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D2CB5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</w:p>
    <w:p w14:paraId="4E5BCAE7" w14:textId="47F9BC15" w:rsidR="00C653A1" w:rsidRPr="00C653A1" w:rsidRDefault="00C653A1" w:rsidP="00C653A1">
      <w:pPr>
        <w:pStyle w:val="NormalWeb"/>
        <w:rPr>
          <w:rFonts w:asciiTheme="majorHAnsi" w:hAnsiTheme="majorHAnsi" w:cs="Arial"/>
          <w:color w:val="000000"/>
        </w:rPr>
      </w:pPr>
      <w:r w:rsidRPr="00C653A1">
        <w:rPr>
          <w:rFonts w:asciiTheme="majorHAnsi" w:hAnsiTheme="majorHAnsi" w:cs="Arial"/>
          <w:b/>
          <w:bCs/>
          <w:noProof/>
          <w:color w:val="D81F2A"/>
          <w:sz w:val="27"/>
          <w:szCs w:val="27"/>
        </w:rPr>
        <w:drawing>
          <wp:inline distT="0" distB="0" distL="0" distR="0" wp14:anchorId="3492F7B5" wp14:editId="0535A0AA">
            <wp:extent cx="285750" cy="228600"/>
            <wp:effectExtent l="0" t="0" r="0" b="0"/>
            <wp:docPr id="4" name="Picture 4" descr="http://contentz.mkt563.com/ra/2015/7424/09/8072168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z.mkt563.com/ra/2015/7424/09/8072168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Your monthly tweets</w:t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="00A72037">
        <w:rPr>
          <w:rFonts w:asciiTheme="majorHAnsi" w:hAnsiTheme="majorHAnsi" w:cs="Arial"/>
          <w:color w:val="000000"/>
        </w:rPr>
        <w:t>Monthly application-</w:t>
      </w:r>
      <w:r w:rsidRPr="00C653A1">
        <w:rPr>
          <w:rFonts w:asciiTheme="majorHAnsi" w:hAnsiTheme="majorHAnsi" w:cs="Arial"/>
          <w:color w:val="000000"/>
        </w:rPr>
        <w:t>focused messages from UCAS</w:t>
      </w:r>
      <w:r w:rsidR="00DC6678">
        <w:rPr>
          <w:rFonts w:asciiTheme="majorHAnsi" w:hAnsiTheme="majorHAnsi" w:cs="Arial"/>
          <w:color w:val="000000"/>
        </w:rPr>
        <w:t>,</w:t>
      </w:r>
      <w:bookmarkStart w:id="0" w:name="_GoBack"/>
      <w:bookmarkEnd w:id="0"/>
      <w:r w:rsidRPr="00C653A1">
        <w:rPr>
          <w:rFonts w:asciiTheme="majorHAnsi" w:hAnsiTheme="majorHAnsi" w:cs="Arial"/>
          <w:color w:val="000000"/>
        </w:rPr>
        <w:t xml:space="preserve"> for your school’s Twitter feed.</w:t>
      </w:r>
    </w:p>
    <w:p w14:paraId="3283CE85" w14:textId="77777777" w:rsidR="00C653A1" w:rsidRP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23"/>
          <w:sz w:val="28"/>
          <w:szCs w:val="28"/>
        </w:rPr>
      </w:pP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September 2016</w:t>
      </w:r>
    </w:p>
    <w:p w14:paraId="05968C8D" w14:textId="77777777" w:rsidR="00C653A1" w:rsidRPr="00C653A1" w:rsidRDefault="00C653A1" w:rsidP="00C653A1">
      <w:pPr>
        <w:pStyle w:val="NormalWeb"/>
        <w:rPr>
          <w:rStyle w:val="Strong"/>
          <w:rFonts w:asciiTheme="majorHAnsi" w:hAnsiTheme="majorHAnsi" w:cs="Arial"/>
          <w:color w:val="D81F2A"/>
        </w:rPr>
      </w:pPr>
    </w:p>
    <w:p w14:paraId="7B9AB497" w14:textId="77777777" w:rsidR="00C653A1" w:rsidRPr="00C653A1" w:rsidRDefault="00C653A1" w:rsidP="00C653A1">
      <w:pPr>
        <w:pStyle w:val="NormalWeb"/>
        <w:rPr>
          <w:rFonts w:asciiTheme="majorHAnsi" w:hAnsiTheme="majorHAnsi" w:cs="Arial"/>
        </w:rPr>
      </w:pP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</w:rPr>
        <w:t>Applying to a conservatoire? The deadline for music applications is 3 October!</w:t>
      </w:r>
    </w:p>
    <w:p w14:paraId="790F0DF9" w14:textId="3720C749" w:rsidR="00C653A1" w:rsidRPr="00C653A1" w:rsidRDefault="00D553A4" w:rsidP="00C653A1">
      <w:pPr>
        <w:pStyle w:val="NormalWeb"/>
        <w:rPr>
          <w:rFonts w:asciiTheme="majorHAnsi" w:hAnsiTheme="majorHAnsi" w:cs="Arial"/>
          <w:color w:val="FF0000"/>
        </w:rPr>
      </w:pPr>
      <w:r w:rsidRPr="00D553A4">
        <w:rPr>
          <w:rStyle w:val="Hyperlink"/>
          <w:rFonts w:asciiTheme="majorHAnsi" w:hAnsiTheme="majorHAnsi" w:cs="Arial"/>
          <w:color w:val="FF0000"/>
        </w:rPr>
        <w:t>http://ow.ly/NX9W304Ea0G</w:t>
      </w:r>
    </w:p>
    <w:p w14:paraId="5197F2E1" w14:textId="77777777" w:rsidR="00C653A1" w:rsidRPr="00C653A1" w:rsidRDefault="00C653A1" w:rsidP="00C653A1">
      <w:pPr>
        <w:pStyle w:val="NormalWeb"/>
        <w:rPr>
          <w:rFonts w:asciiTheme="majorHAnsi" w:hAnsiTheme="majorHAnsi"/>
          <w:color w:val="FF0000"/>
        </w:rPr>
      </w:pPr>
    </w:p>
    <w:p w14:paraId="4D4D9175" w14:textId="6F0DBB53" w:rsidR="00C653A1" w:rsidRPr="00C653A1" w:rsidRDefault="00C653A1" w:rsidP="00C653A1">
      <w:pPr>
        <w:pStyle w:val="NormalWeb"/>
        <w:rPr>
          <w:rFonts w:asciiTheme="majorHAnsi" w:hAnsiTheme="majorHAnsi" w:cs="Arial"/>
          <w:i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30 September 2016</w:t>
      </w:r>
    </w:p>
    <w:p w14:paraId="33D208AD" w14:textId="77777777" w:rsidR="00C653A1" w:rsidRPr="00C653A1" w:rsidRDefault="00B570B5" w:rsidP="00C653A1">
      <w:pPr>
        <w:pStyle w:val="NormalWeb"/>
        <w:rPr>
          <w:rFonts w:asciiTheme="majorHAnsi" w:hAnsiTheme="majorHAnsi" w:cs="Arial"/>
          <w:i/>
          <w:color w:val="000000"/>
        </w:rPr>
      </w:pPr>
      <w:r>
        <w:rPr>
          <w:rFonts w:asciiTheme="majorHAnsi" w:eastAsia="Times New Roman" w:hAnsiTheme="majorHAnsi" w:cs="Arial"/>
          <w:color w:val="000000"/>
        </w:rPr>
        <w:pict w14:anchorId="1D5935BF">
          <v:rect id="_x0000_i1025" style="width:451.3pt;height:1.5pt" o:hralign="center" o:hrstd="t" o:hr="t" fillcolor="#a0a0a0" stroked="f"/>
        </w:pict>
      </w:r>
    </w:p>
    <w:p w14:paraId="1BA3A027" w14:textId="77777777" w:rsidR="00C653A1" w:rsidRPr="00C653A1" w:rsidRDefault="00C653A1" w:rsidP="00C653A1">
      <w:pPr>
        <w:pStyle w:val="NormalWeb"/>
        <w:rPr>
          <w:rStyle w:val="Strong"/>
          <w:rFonts w:asciiTheme="majorHAnsi" w:hAnsiTheme="majorHAnsi" w:cs="Arial"/>
          <w:color w:val="D81F2A"/>
        </w:rPr>
      </w:pPr>
    </w:p>
    <w:p w14:paraId="6F43C0B2" w14:textId="77777777" w:rsidR="00C653A1" w:rsidRPr="00C653A1" w:rsidRDefault="00C653A1" w:rsidP="00C653A1">
      <w:pPr>
        <w:pStyle w:val="NormalWeb"/>
        <w:rPr>
          <w:rFonts w:asciiTheme="majorHAnsi" w:hAnsiTheme="majorHAnsi" w:cs="Arial"/>
          <w:i/>
          <w:color w:val="000000"/>
        </w:rPr>
      </w:pP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October 2016</w:t>
      </w:r>
      <w:r w:rsidRPr="00C653A1">
        <w:rPr>
          <w:rFonts w:asciiTheme="majorHAnsi" w:hAnsiTheme="majorHAnsi" w:cs="Arial"/>
          <w:b/>
          <w:bCs/>
          <w:color w:val="000000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</w:rPr>
        <w:t xml:space="preserve">Want to be a doctor, vet, or dentist? Submit your #UCAS application by 15 October. </w:t>
      </w:r>
      <w:hyperlink r:id="rId9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http://ow.ly/RVEP1</w:t>
        </w:r>
      </w:hyperlink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3 October 2016</w:t>
      </w:r>
    </w:p>
    <w:p w14:paraId="15446647" w14:textId="77777777" w:rsidR="00C653A1" w:rsidRPr="00C653A1" w:rsidRDefault="00B570B5" w:rsidP="00C653A1">
      <w:pPr>
        <w:pStyle w:val="NormalWeb"/>
        <w:rPr>
          <w:rStyle w:val="Strong"/>
          <w:rFonts w:asciiTheme="majorHAnsi" w:hAnsiTheme="majorHAnsi" w:cs="Arial"/>
          <w:color w:val="D81F2A"/>
        </w:rPr>
      </w:pPr>
      <w:r>
        <w:rPr>
          <w:rFonts w:asciiTheme="majorHAnsi" w:eastAsia="Times New Roman" w:hAnsiTheme="majorHAnsi" w:cs="Arial"/>
          <w:color w:val="000000"/>
        </w:rPr>
        <w:pict w14:anchorId="026F98D0">
          <v:rect id="_x0000_i1026" style="width:451.3pt;height:1.5pt" o:hralign="center" o:hrstd="t" o:hr="t" fillcolor="#a0a0a0" stroked="f"/>
        </w:pict>
      </w:r>
    </w:p>
    <w:p w14:paraId="7C145DC6" w14:textId="77777777" w:rsidR="00C653A1" w:rsidRPr="00C653A1" w:rsidRDefault="00C653A1" w:rsidP="00C653A1">
      <w:pPr>
        <w:pStyle w:val="NormalWeb"/>
        <w:rPr>
          <w:rStyle w:val="Strong"/>
          <w:rFonts w:asciiTheme="majorHAnsi" w:hAnsiTheme="majorHAnsi" w:cs="Arial"/>
          <w:color w:val="D81F2A"/>
        </w:rPr>
      </w:pPr>
    </w:p>
    <w:p w14:paraId="345E66AC" w14:textId="77777777" w:rsidR="00C653A1" w:rsidRPr="00C653A1" w:rsidRDefault="00C653A1" w:rsidP="00C653A1">
      <w:pPr>
        <w:pStyle w:val="NormalWeb"/>
        <w:rPr>
          <w:rFonts w:asciiTheme="majorHAnsi" w:hAnsiTheme="majorHAnsi" w:cs="Arial"/>
        </w:rPr>
      </w:pP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October 2016</w:t>
      </w:r>
      <w:r w:rsidRPr="00C653A1">
        <w:rPr>
          <w:rFonts w:asciiTheme="majorHAnsi" w:hAnsiTheme="majorHAnsi" w:cs="Arial"/>
          <w:b/>
          <w:bCs/>
          <w:color w:val="000000"/>
        </w:rPr>
        <w:br/>
      </w:r>
      <w:r w:rsidRPr="00C653A1">
        <w:rPr>
          <w:rFonts w:asciiTheme="majorHAnsi" w:hAnsiTheme="majorHAnsi" w:cs="Arial"/>
          <w:b/>
          <w:bCs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</w:rPr>
        <w:t xml:space="preserve">Start your search with #UCAS! Discover subjects, courses, and unis that interest you right here. </w:t>
      </w:r>
      <w:hyperlink r:id="rId10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http://ow.ly/YneO304C2zY</w:t>
        </w:r>
      </w:hyperlink>
    </w:p>
    <w:p w14:paraId="2495A423" w14:textId="77777777" w:rsidR="00C653A1" w:rsidRPr="00C653A1" w:rsidRDefault="00C653A1" w:rsidP="00C653A1">
      <w:pPr>
        <w:pStyle w:val="NormalWeb"/>
        <w:rPr>
          <w:rFonts w:asciiTheme="majorHAnsi" w:hAnsiTheme="majorHAnsi" w:cs="Arial"/>
          <w:color w:val="FF0000"/>
        </w:rPr>
      </w:pPr>
    </w:p>
    <w:p w14:paraId="2A9271EA" w14:textId="7CD85C47" w:rsidR="00C653A1" w:rsidRPr="00C653A1" w:rsidRDefault="00C653A1" w:rsidP="00C653A1">
      <w:pPr>
        <w:pStyle w:val="NormalWeb"/>
        <w:rPr>
          <w:rFonts w:asciiTheme="majorHAnsi" w:hAnsiTheme="majorHAnsi" w:cs="Arial"/>
          <w:i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10 October 2016</w:t>
      </w:r>
    </w:p>
    <w:p w14:paraId="4F28DFA5" w14:textId="77777777" w:rsidR="00C653A1" w:rsidRPr="00C653A1" w:rsidRDefault="00B570B5" w:rsidP="00C653A1">
      <w:pPr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 w14:anchorId="0E460E6D">
          <v:rect id="_x0000_i1027" style="width:451.3pt;height:1.5pt" o:hralign="center" o:hrstd="t" o:hr="t" fillcolor="#a0a0a0" stroked="f"/>
        </w:pict>
      </w:r>
    </w:p>
    <w:p w14:paraId="581832E6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  <w:r w:rsidRPr="00C653A1">
        <w:rPr>
          <w:rFonts w:asciiTheme="majorHAnsi" w:hAnsiTheme="majorHAnsi" w:cs="Arial"/>
          <w:color w:val="000000"/>
        </w:rPr>
        <w:br/>
      </w:r>
    </w:p>
    <w:p w14:paraId="592FCCDC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</w:p>
    <w:p w14:paraId="19D2F927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</w:p>
    <w:p w14:paraId="4DAD0FDB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</w:p>
    <w:p w14:paraId="6E189B46" w14:textId="3365886F" w:rsidR="00C653A1" w:rsidRPr="00C653A1" w:rsidRDefault="00C653A1" w:rsidP="00C653A1">
      <w:pPr>
        <w:pStyle w:val="NormalWeb"/>
        <w:rPr>
          <w:rFonts w:asciiTheme="majorHAnsi" w:hAnsiTheme="majorHAnsi" w:cs="Arial"/>
          <w:color w:val="D81F2A"/>
          <w:u w:val="single"/>
        </w:rPr>
      </w:pP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lastRenderedPageBreak/>
        <w:t>November 2016</w:t>
      </w:r>
      <w:r w:rsidRPr="00C653A1">
        <w:rPr>
          <w:rFonts w:asciiTheme="majorHAnsi" w:hAnsiTheme="majorHAnsi" w:cs="Arial"/>
          <w:b/>
          <w:bCs/>
          <w:color w:val="D81F2A"/>
        </w:rPr>
        <w:br/>
      </w:r>
      <w:r w:rsidRPr="00C653A1">
        <w:rPr>
          <w:rFonts w:asciiTheme="majorHAnsi" w:hAnsiTheme="majorHAnsi" w:cs="Arial"/>
          <w:color w:val="D81F2A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bookmarkStart w:id="1" w:name="November_2015_1"/>
      <w:bookmarkEnd w:id="1"/>
      <w:r w:rsidRPr="00C653A1">
        <w:rPr>
          <w:rFonts w:asciiTheme="majorHAnsi" w:hAnsiTheme="majorHAnsi" w:cs="Arial"/>
        </w:rPr>
        <w:t xml:space="preserve">Stuck on your personal statement? Get a steer on content and structure using #UCAS’ new tool </w:t>
      </w:r>
      <w:hyperlink r:id="rId11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http://ow.ly/FjGR304Bqzf</w:t>
        </w:r>
      </w:hyperlink>
    </w:p>
    <w:p w14:paraId="4109C092" w14:textId="77777777" w:rsidR="00C653A1" w:rsidRPr="00C653A1" w:rsidRDefault="00C653A1" w:rsidP="00C653A1">
      <w:pPr>
        <w:pStyle w:val="NormalWeb"/>
        <w:rPr>
          <w:rFonts w:asciiTheme="majorHAnsi" w:hAnsiTheme="majorHAnsi" w:cs="Arial"/>
          <w:color w:val="FF0000"/>
        </w:rPr>
      </w:pPr>
    </w:p>
    <w:p w14:paraId="1F34F96B" w14:textId="13591D30" w:rsidR="00C653A1" w:rsidRPr="00C653A1" w:rsidRDefault="00C653A1" w:rsidP="00C653A1">
      <w:pPr>
        <w:pStyle w:val="NormalWeb"/>
        <w:rPr>
          <w:rFonts w:asciiTheme="majorHAnsi" w:hAnsiTheme="majorHAnsi" w:cs="Arial"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7 November 2016</w:t>
      </w:r>
    </w:p>
    <w:p w14:paraId="4E512DE6" w14:textId="77777777" w:rsidR="00C653A1" w:rsidRPr="00C653A1" w:rsidRDefault="00B570B5" w:rsidP="00C653A1">
      <w:pPr>
        <w:jc w:val="center"/>
        <w:rPr>
          <w:rStyle w:val="Strong"/>
          <w:rFonts w:eastAsia="Times New Roman" w:cs="Arial"/>
          <w:b w:val="0"/>
          <w:bCs w:val="0"/>
          <w:color w:val="000000"/>
        </w:rPr>
      </w:pPr>
      <w:r>
        <w:rPr>
          <w:rFonts w:eastAsia="Times New Roman" w:cs="Arial"/>
          <w:color w:val="000000"/>
        </w:rPr>
        <w:pict w14:anchorId="30A41B2E">
          <v:rect id="_x0000_i1028" style="width:451.3pt;height:1.5pt" o:hralign="center" o:hrstd="t" o:hr="t" fillcolor="#a0a0a0" stroked="f"/>
        </w:pict>
      </w:r>
    </w:p>
    <w:p w14:paraId="1B5ABAF5" w14:textId="77777777" w:rsidR="00C653A1" w:rsidRPr="00C653A1" w:rsidRDefault="00C653A1" w:rsidP="00C653A1">
      <w:pPr>
        <w:pStyle w:val="NormalWeb"/>
        <w:rPr>
          <w:rStyle w:val="Strong"/>
          <w:rFonts w:asciiTheme="majorHAnsi" w:hAnsiTheme="majorHAnsi" w:cs="Arial"/>
          <w:color w:val="D81F2A"/>
        </w:rPr>
      </w:pPr>
    </w:p>
    <w:p w14:paraId="0CF55104" w14:textId="3793D213" w:rsid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December 2016</w:t>
      </w:r>
      <w:r w:rsidRPr="00C653A1">
        <w:rPr>
          <w:rFonts w:asciiTheme="majorHAnsi" w:hAnsiTheme="majorHAnsi" w:cs="Arial"/>
          <w:b/>
          <w:bCs/>
          <w:color w:val="D81F2A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bookmarkStart w:id="2" w:name="December_1"/>
      <w:bookmarkEnd w:id="2"/>
      <w:r w:rsidRPr="00C653A1">
        <w:rPr>
          <w:rFonts w:asciiTheme="majorHAnsi" w:hAnsiTheme="majorHAnsi" w:cs="Arial"/>
        </w:rPr>
        <w:t xml:space="preserve">Not started your application yet? The deadline for most undergraduate courses is 15 January! </w:t>
      </w:r>
      <w:hyperlink r:id="rId12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http://ow.ly/f7z1304BqKB</w:t>
        </w:r>
      </w:hyperlink>
    </w:p>
    <w:p w14:paraId="3A31B463" w14:textId="77777777" w:rsidR="00C653A1" w:rsidRPr="00C653A1" w:rsidRDefault="00C653A1" w:rsidP="00C653A1">
      <w:pPr>
        <w:pStyle w:val="NormalWeb"/>
        <w:rPr>
          <w:rFonts w:asciiTheme="majorHAnsi" w:hAnsiTheme="majorHAnsi"/>
          <w:color w:val="FF0000"/>
        </w:rPr>
      </w:pPr>
    </w:p>
    <w:p w14:paraId="1FE211B3" w14:textId="21545129" w:rsidR="00C653A1" w:rsidRPr="00C653A1" w:rsidRDefault="00C653A1" w:rsidP="00C653A1">
      <w:pPr>
        <w:pStyle w:val="NormalWeb"/>
        <w:rPr>
          <w:rFonts w:asciiTheme="majorHAnsi" w:hAnsiTheme="majorHAnsi" w:cs="Arial"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5 December 2016</w:t>
      </w:r>
    </w:p>
    <w:p w14:paraId="3ECDBF1E" w14:textId="77777777" w:rsidR="00C653A1" w:rsidRPr="00C653A1" w:rsidRDefault="00B570B5" w:rsidP="00C653A1">
      <w:pPr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 w14:anchorId="22B38B4E">
          <v:rect id="_x0000_i1029" style="width:451.3pt;height:1.5pt" o:hralign="center" o:hrstd="t" o:hr="t" fillcolor="#a0a0a0" stroked="f"/>
        </w:pict>
      </w:r>
    </w:p>
    <w:p w14:paraId="7629B97D" w14:textId="77777777" w:rsidR="00C653A1" w:rsidRPr="00C653A1" w:rsidRDefault="00C653A1" w:rsidP="00C653A1">
      <w:pPr>
        <w:pStyle w:val="NormalWeb"/>
        <w:rPr>
          <w:rFonts w:asciiTheme="majorHAnsi" w:hAnsiTheme="majorHAnsi" w:cs="Arial"/>
          <w:color w:val="FF0000"/>
        </w:rPr>
      </w:pP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January 2017</w:t>
      </w:r>
      <w:r w:rsidRPr="00C653A1">
        <w:rPr>
          <w:rFonts w:asciiTheme="majorHAnsi" w:hAnsiTheme="majorHAnsi" w:cs="Arial"/>
          <w:b/>
          <w:bCs/>
          <w:color w:val="D81F2A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</w:rPr>
        <w:t xml:space="preserve">Sorted your #UCAS application yet? There are just nine days left until the 15 January application deadline! </w:t>
      </w:r>
      <w:hyperlink r:id="rId13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http://ow.ly/PGF0304BHJF</w:t>
        </w:r>
      </w:hyperlink>
    </w:p>
    <w:p w14:paraId="39BDD736" w14:textId="77777777" w:rsidR="00C653A1" w:rsidRPr="00C653A1" w:rsidRDefault="00C653A1" w:rsidP="00C653A1">
      <w:pPr>
        <w:pStyle w:val="NormalWeb"/>
        <w:rPr>
          <w:rFonts w:asciiTheme="majorHAnsi" w:hAnsiTheme="majorHAnsi" w:cs="Arial"/>
          <w:color w:val="FF0000"/>
        </w:rPr>
      </w:pPr>
    </w:p>
    <w:p w14:paraId="42F6148C" w14:textId="5A1C9E89" w:rsidR="00C653A1" w:rsidRPr="00C653A1" w:rsidRDefault="00C653A1" w:rsidP="00C653A1">
      <w:pPr>
        <w:pStyle w:val="NormalWeb"/>
        <w:rPr>
          <w:rFonts w:asciiTheme="majorHAnsi" w:hAnsiTheme="majorHAnsi" w:cs="Arial"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6 January 2017</w:t>
      </w:r>
    </w:p>
    <w:p w14:paraId="757F2835" w14:textId="77777777" w:rsidR="00C653A1" w:rsidRPr="00C653A1" w:rsidRDefault="00B570B5" w:rsidP="00C653A1">
      <w:pPr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 w14:anchorId="5CF3EFC6">
          <v:rect id="_x0000_i1030" style="width:451.3pt;height:1.5pt" o:hralign="center" o:hrstd="t" o:hr="t" fillcolor="#a0a0a0" stroked="f"/>
        </w:pict>
      </w:r>
    </w:p>
    <w:p w14:paraId="2A3661EE" w14:textId="77777777" w:rsidR="00C653A1" w:rsidRPr="00C653A1" w:rsidRDefault="00C653A1" w:rsidP="00C653A1">
      <w:pPr>
        <w:pStyle w:val="NormalWeb"/>
        <w:rPr>
          <w:rFonts w:asciiTheme="majorHAnsi" w:hAnsiTheme="majorHAnsi" w:cs="Arial"/>
          <w:color w:val="FF0000"/>
        </w:rPr>
      </w:pP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February 2017</w:t>
      </w:r>
      <w:r w:rsidRPr="00C653A1">
        <w:rPr>
          <w:rFonts w:asciiTheme="majorHAnsi" w:hAnsiTheme="majorHAnsi" w:cs="Arial"/>
          <w:b/>
          <w:bCs/>
          <w:color w:val="D81F2A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</w:rPr>
        <w:t xml:space="preserve">Meet unis, employers, gap year providers, and more at a #UCAS exhibition! Find one near you. </w:t>
      </w:r>
      <w:hyperlink r:id="rId14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http://ow.ly/NfWx304C4Sh</w:t>
        </w:r>
      </w:hyperlink>
    </w:p>
    <w:p w14:paraId="0357B7DD" w14:textId="77777777" w:rsidR="00C653A1" w:rsidRPr="00C653A1" w:rsidRDefault="00C653A1" w:rsidP="00C653A1">
      <w:pPr>
        <w:pStyle w:val="NormalWeb"/>
        <w:rPr>
          <w:rFonts w:asciiTheme="majorHAnsi" w:hAnsiTheme="majorHAnsi" w:cs="Arial"/>
          <w:color w:val="FF0000"/>
        </w:rPr>
      </w:pPr>
    </w:p>
    <w:p w14:paraId="323C0D1C" w14:textId="16FACD62" w:rsidR="00C653A1" w:rsidRPr="00C653A1" w:rsidRDefault="00C653A1" w:rsidP="00C653A1">
      <w:pPr>
        <w:pStyle w:val="NormalWeb"/>
        <w:rPr>
          <w:rFonts w:asciiTheme="majorHAnsi" w:hAnsiTheme="majorHAnsi" w:cs="Arial"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6 February 2017</w:t>
      </w:r>
    </w:p>
    <w:p w14:paraId="44CFB08E" w14:textId="77777777" w:rsidR="00C653A1" w:rsidRPr="00C653A1" w:rsidRDefault="00B570B5" w:rsidP="00C653A1">
      <w:pPr>
        <w:pStyle w:val="NormalWeb"/>
        <w:rPr>
          <w:rFonts w:asciiTheme="majorHAnsi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pict w14:anchorId="154260DD">
          <v:rect id="_x0000_i1031" style="width:451.3pt;height:1.5pt" o:hralign="center" o:hrstd="t" o:hr="t" fillcolor="#a0a0a0" stroked="f"/>
        </w:pict>
      </w:r>
    </w:p>
    <w:p w14:paraId="6EB51911" w14:textId="77777777" w:rsidR="00C653A1" w:rsidRPr="00C653A1" w:rsidRDefault="00C653A1" w:rsidP="00C653A1">
      <w:pPr>
        <w:pStyle w:val="NormalWeb"/>
        <w:rPr>
          <w:rStyle w:val="Strong"/>
          <w:rFonts w:asciiTheme="majorHAnsi" w:hAnsiTheme="majorHAnsi" w:cs="Arial"/>
          <w:color w:val="D81F2A"/>
        </w:rPr>
      </w:pPr>
    </w:p>
    <w:p w14:paraId="0346115D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</w:p>
    <w:p w14:paraId="3214D73B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</w:p>
    <w:p w14:paraId="6491BFFC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</w:p>
    <w:p w14:paraId="5383542F" w14:textId="77777777" w:rsidR="005974D1" w:rsidRDefault="005974D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</w:p>
    <w:p w14:paraId="348F8714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lastRenderedPageBreak/>
        <w:t>February 2017</w:t>
      </w:r>
      <w:r w:rsidRPr="00C653A1">
        <w:rPr>
          <w:rFonts w:asciiTheme="majorHAnsi" w:hAnsiTheme="majorHAnsi" w:cs="Arial"/>
          <w:b/>
          <w:bCs/>
          <w:color w:val="FF0000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bookmarkStart w:id="3" w:name="February_1"/>
      <w:bookmarkEnd w:id="3"/>
      <w:r w:rsidRPr="00C653A1">
        <w:rPr>
          <w:rFonts w:asciiTheme="majorHAnsi" w:hAnsiTheme="majorHAnsi" w:cs="Arial"/>
        </w:rPr>
        <w:t xml:space="preserve">Heard from all five unis? No offers or changed your mind? Apply for another choice with #UCAS Extra. </w:t>
      </w:r>
      <w:hyperlink r:id="rId15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http://ow.ly/D5XC304C5G0</w:t>
        </w:r>
      </w:hyperlink>
    </w:p>
    <w:p w14:paraId="013DE54F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</w:p>
    <w:p w14:paraId="3E92AF69" w14:textId="088D2144" w:rsidR="00C653A1" w:rsidRPr="00C653A1" w:rsidRDefault="00C653A1" w:rsidP="00C653A1">
      <w:pPr>
        <w:pStyle w:val="NormalWeb"/>
        <w:rPr>
          <w:rFonts w:asciiTheme="majorHAnsi" w:hAnsiTheme="majorHAnsi" w:cs="Arial"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27 February 2017</w:t>
      </w:r>
    </w:p>
    <w:p w14:paraId="1C603354" w14:textId="77777777" w:rsidR="00C653A1" w:rsidRPr="00C653A1" w:rsidRDefault="00B570B5" w:rsidP="00C653A1">
      <w:pPr>
        <w:pStyle w:val="NormalWeb"/>
        <w:rPr>
          <w:rStyle w:val="Strong"/>
          <w:rFonts w:asciiTheme="majorHAnsi" w:hAnsiTheme="majorHAnsi" w:cs="Arial"/>
          <w:color w:val="D81F2A"/>
        </w:rPr>
      </w:pPr>
      <w:r>
        <w:rPr>
          <w:rFonts w:asciiTheme="majorHAnsi" w:eastAsia="Times New Roman" w:hAnsiTheme="majorHAnsi" w:cs="Arial"/>
          <w:color w:val="000000"/>
        </w:rPr>
        <w:pict w14:anchorId="2E8AC146">
          <v:rect id="_x0000_i1032" style="width:451.3pt;height:1.5pt" o:hralign="center" o:hrstd="t" o:hr="t" fillcolor="#a0a0a0" stroked="f"/>
        </w:pict>
      </w:r>
    </w:p>
    <w:p w14:paraId="319DD6D6" w14:textId="77777777" w:rsidR="00C653A1" w:rsidRPr="00C653A1" w:rsidRDefault="00C653A1" w:rsidP="00C653A1">
      <w:pPr>
        <w:pStyle w:val="NormalWeb"/>
        <w:rPr>
          <w:rStyle w:val="Strong"/>
          <w:rFonts w:asciiTheme="majorHAnsi" w:hAnsiTheme="majorHAnsi" w:cs="Arial"/>
          <w:color w:val="D81F2A"/>
        </w:rPr>
      </w:pPr>
    </w:p>
    <w:p w14:paraId="0F47A7DC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March 2017</w:t>
      </w:r>
      <w:r w:rsidRPr="00C653A1">
        <w:rPr>
          <w:rFonts w:asciiTheme="majorHAnsi" w:hAnsiTheme="majorHAnsi" w:cs="Arial"/>
          <w:b/>
          <w:bCs/>
          <w:color w:val="FF0000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bookmarkStart w:id="4" w:name="March_1"/>
      <w:bookmarkEnd w:id="4"/>
      <w:r w:rsidRPr="00C653A1">
        <w:rPr>
          <w:rFonts w:asciiTheme="majorHAnsi" w:hAnsiTheme="majorHAnsi" w:cs="Arial"/>
        </w:rPr>
        <w:t xml:space="preserve">Planning to study art? Portfolio ready? Just two weeks until 24 March art and design #UCAS application deadline </w:t>
      </w:r>
      <w:hyperlink r:id="rId16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http://ow.ly/Seouy</w:t>
        </w:r>
      </w:hyperlink>
    </w:p>
    <w:p w14:paraId="4AFF6DC6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</w:p>
    <w:p w14:paraId="44233060" w14:textId="35C91260" w:rsidR="00C653A1" w:rsidRPr="00C653A1" w:rsidRDefault="00C653A1" w:rsidP="00C653A1">
      <w:pPr>
        <w:pStyle w:val="NormalWeb"/>
        <w:rPr>
          <w:rFonts w:asciiTheme="majorHAnsi" w:hAnsiTheme="majorHAnsi" w:cs="Arial"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10 March 2017</w:t>
      </w:r>
    </w:p>
    <w:p w14:paraId="1503BEDA" w14:textId="77777777" w:rsidR="00C653A1" w:rsidRPr="00C653A1" w:rsidRDefault="00B570B5" w:rsidP="00C653A1">
      <w:pPr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 w14:anchorId="1C255CBE">
          <v:rect id="_x0000_i1033" style="width:451.3pt;height:1.5pt" o:hralign="center" o:hrstd="t" o:hr="t" fillcolor="#a0a0a0" stroked="f"/>
        </w:pict>
      </w:r>
    </w:p>
    <w:p w14:paraId="4BBD5ADB" w14:textId="77777777" w:rsidR="00C653A1" w:rsidRPr="00C653A1" w:rsidRDefault="00C653A1" w:rsidP="00C653A1">
      <w:pPr>
        <w:pStyle w:val="NormalWeb"/>
        <w:rPr>
          <w:rFonts w:asciiTheme="majorHAnsi" w:hAnsiTheme="majorHAnsi" w:cs="Arial"/>
          <w:color w:val="FF0000"/>
          <w:sz w:val="28"/>
          <w:szCs w:val="28"/>
        </w:rPr>
      </w:pP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April 2017</w:t>
      </w:r>
    </w:p>
    <w:p w14:paraId="3A535D19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</w:rPr>
        <w:t xml:space="preserve">Help your parents understand applying to </w:t>
      </w:r>
      <w:proofErr w:type="spellStart"/>
      <w:r w:rsidRPr="00C653A1">
        <w:rPr>
          <w:rFonts w:asciiTheme="majorHAnsi" w:hAnsiTheme="majorHAnsi" w:cs="Arial"/>
        </w:rPr>
        <w:t>uni</w:t>
      </w:r>
      <w:proofErr w:type="spellEnd"/>
      <w:r w:rsidRPr="00C653A1">
        <w:rPr>
          <w:rFonts w:asciiTheme="majorHAnsi" w:hAnsiTheme="majorHAnsi" w:cs="Arial"/>
        </w:rPr>
        <w:t xml:space="preserve">! Tell them to sign up for #UCAS’ parent newsletter. </w:t>
      </w:r>
      <w:hyperlink r:id="rId17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http://ow.ly/R8Nj304C651</w:t>
        </w:r>
      </w:hyperlink>
    </w:p>
    <w:p w14:paraId="2B27643F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</w:p>
    <w:p w14:paraId="213D8866" w14:textId="1AE6EC75" w:rsidR="00C653A1" w:rsidRPr="00C653A1" w:rsidRDefault="00C653A1" w:rsidP="00C653A1">
      <w:pPr>
        <w:pStyle w:val="NormalWeb"/>
        <w:rPr>
          <w:rFonts w:asciiTheme="majorHAnsi" w:hAnsiTheme="majorHAnsi" w:cs="Arial"/>
          <w:i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3 April 2017</w:t>
      </w:r>
    </w:p>
    <w:p w14:paraId="50A67DC8" w14:textId="77777777" w:rsidR="00C653A1" w:rsidRPr="00C653A1" w:rsidRDefault="00B570B5" w:rsidP="00C653A1">
      <w:pPr>
        <w:pStyle w:val="NormalWeb"/>
        <w:rPr>
          <w:rFonts w:asciiTheme="majorHAnsi" w:hAnsiTheme="majorHAnsi" w:cs="Arial"/>
          <w:i/>
          <w:color w:val="000000"/>
        </w:rPr>
      </w:pPr>
      <w:r>
        <w:rPr>
          <w:rFonts w:asciiTheme="majorHAnsi" w:eastAsia="Times New Roman" w:hAnsiTheme="majorHAnsi" w:cs="Arial"/>
          <w:color w:val="000000"/>
        </w:rPr>
        <w:pict w14:anchorId="6063B558">
          <v:rect id="_x0000_i1034" style="width:451.3pt;height:1.5pt" o:hralign="center" o:hrstd="t" o:hr="t" fillcolor="#a0a0a0" stroked="f"/>
        </w:pict>
      </w:r>
    </w:p>
    <w:p w14:paraId="1E343B7F" w14:textId="77777777" w:rsidR="00C653A1" w:rsidRPr="00C653A1" w:rsidRDefault="00C653A1" w:rsidP="00C653A1">
      <w:pPr>
        <w:pStyle w:val="NormalWeb"/>
        <w:rPr>
          <w:rFonts w:asciiTheme="majorHAnsi" w:hAnsiTheme="majorHAnsi" w:cs="Arial"/>
          <w:i/>
          <w:color w:val="000000"/>
        </w:rPr>
      </w:pPr>
    </w:p>
    <w:p w14:paraId="54DB48CF" w14:textId="77777777" w:rsidR="00C653A1" w:rsidRPr="00C653A1" w:rsidRDefault="00C653A1" w:rsidP="00C653A1">
      <w:pPr>
        <w:pStyle w:val="NormalWeb"/>
        <w:rPr>
          <w:rFonts w:asciiTheme="majorHAnsi" w:hAnsiTheme="majorHAnsi" w:cs="Arial"/>
          <w:color w:val="FF0000"/>
          <w:sz w:val="28"/>
          <w:szCs w:val="28"/>
        </w:rPr>
      </w:pP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April 2017</w:t>
      </w:r>
    </w:p>
    <w:p w14:paraId="7B850696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</w:rPr>
        <w:t xml:space="preserve">Got decisions from all your choices? Check when you need to reply by on #UCAS’ key </w:t>
      </w:r>
      <w:proofErr w:type="gramStart"/>
      <w:r w:rsidRPr="00C653A1">
        <w:rPr>
          <w:rFonts w:asciiTheme="majorHAnsi" w:hAnsiTheme="majorHAnsi" w:cs="Arial"/>
        </w:rPr>
        <w:t>dates</w:t>
      </w:r>
      <w:proofErr w:type="gramEnd"/>
      <w:r w:rsidRPr="00C653A1">
        <w:rPr>
          <w:rFonts w:asciiTheme="majorHAnsi" w:hAnsiTheme="majorHAnsi" w:cs="Arial"/>
        </w:rPr>
        <w:t xml:space="preserve"> page </w:t>
      </w:r>
      <w:hyperlink r:id="rId18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http://ow.ly/thfg304C6ho</w:t>
        </w:r>
      </w:hyperlink>
    </w:p>
    <w:p w14:paraId="395A9D15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</w:p>
    <w:p w14:paraId="6448FA61" w14:textId="1EF39819" w:rsidR="00C653A1" w:rsidRPr="00C653A1" w:rsidRDefault="00C653A1" w:rsidP="00C653A1">
      <w:pPr>
        <w:pStyle w:val="NormalWeb"/>
        <w:rPr>
          <w:rFonts w:asciiTheme="majorHAnsi" w:hAnsiTheme="majorHAnsi" w:cs="Arial"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="0019308C">
        <w:rPr>
          <w:rFonts w:asciiTheme="majorHAnsi" w:hAnsiTheme="majorHAnsi" w:cs="Arial"/>
          <w:color w:val="000000"/>
        </w:rPr>
        <w:br/>
        <w:t>24</w:t>
      </w:r>
      <w:r w:rsidRPr="00C653A1">
        <w:rPr>
          <w:rFonts w:asciiTheme="majorHAnsi" w:hAnsiTheme="majorHAnsi" w:cs="Arial"/>
          <w:color w:val="000000"/>
        </w:rPr>
        <w:t xml:space="preserve"> April 2017</w:t>
      </w:r>
    </w:p>
    <w:p w14:paraId="5EBA4D94" w14:textId="77777777" w:rsidR="00C653A1" w:rsidRPr="00C653A1" w:rsidRDefault="00B570B5" w:rsidP="00C653A1">
      <w:pPr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 w14:anchorId="6C30E661">
          <v:rect id="_x0000_i1035" style="width:451.3pt;height:1.5pt" o:hralign="center" o:hrstd="t" o:hr="t" fillcolor="#a0a0a0" stroked="f"/>
        </w:pict>
      </w:r>
    </w:p>
    <w:p w14:paraId="467F1750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  <w:r w:rsidRPr="00C653A1">
        <w:rPr>
          <w:rFonts w:asciiTheme="majorHAnsi" w:hAnsiTheme="majorHAnsi" w:cs="Arial"/>
          <w:color w:val="000000"/>
        </w:rPr>
        <w:br/>
      </w:r>
    </w:p>
    <w:p w14:paraId="7BDC8425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</w:p>
    <w:p w14:paraId="55C67394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</w:p>
    <w:p w14:paraId="394CE396" w14:textId="77777777" w:rsidR="00C653A1" w:rsidRDefault="00C653A1" w:rsidP="00C653A1">
      <w:pPr>
        <w:pStyle w:val="NormalWeb"/>
        <w:rPr>
          <w:rStyle w:val="Strong"/>
          <w:rFonts w:asciiTheme="majorHAnsi" w:hAnsiTheme="majorHAnsi" w:cs="Arial"/>
          <w:color w:val="FF0000"/>
          <w:sz w:val="28"/>
          <w:szCs w:val="28"/>
        </w:rPr>
      </w:pPr>
    </w:p>
    <w:p w14:paraId="2C3F07A6" w14:textId="14AE4011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lastRenderedPageBreak/>
        <w:t>May 2017</w:t>
      </w:r>
      <w:r w:rsidRPr="00C653A1">
        <w:rPr>
          <w:rFonts w:asciiTheme="majorHAnsi" w:hAnsiTheme="majorHAnsi" w:cs="Arial"/>
          <w:b/>
          <w:bCs/>
          <w:color w:val="FF0000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bookmarkStart w:id="5" w:name="May_1"/>
      <w:bookmarkEnd w:id="5"/>
      <w:r w:rsidRPr="00C653A1">
        <w:rPr>
          <w:rFonts w:asciiTheme="majorHAnsi" w:hAnsiTheme="majorHAnsi" w:cs="Arial"/>
        </w:rPr>
        <w:t xml:space="preserve">Not applied to </w:t>
      </w:r>
      <w:proofErr w:type="spellStart"/>
      <w:r w:rsidRPr="00C653A1">
        <w:rPr>
          <w:rFonts w:asciiTheme="majorHAnsi" w:hAnsiTheme="majorHAnsi" w:cs="Arial"/>
        </w:rPr>
        <w:t>uni</w:t>
      </w:r>
      <w:proofErr w:type="spellEnd"/>
      <w:r w:rsidRPr="00C653A1">
        <w:rPr>
          <w:rFonts w:asciiTheme="majorHAnsi" w:hAnsiTheme="majorHAnsi" w:cs="Arial"/>
        </w:rPr>
        <w:t xml:space="preserve"> yet? #UCAS’ deadline for applications is 30 June </w:t>
      </w:r>
      <w:hyperlink r:id="rId19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http://ow.ly/ErPt304C6DD</w:t>
        </w:r>
      </w:hyperlink>
    </w:p>
    <w:p w14:paraId="09153FD4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</w:p>
    <w:p w14:paraId="0F3E574C" w14:textId="3C9E5340" w:rsidR="00C653A1" w:rsidRPr="00C653A1" w:rsidRDefault="00C653A1" w:rsidP="00C653A1">
      <w:pPr>
        <w:pStyle w:val="NormalWeb"/>
        <w:rPr>
          <w:rFonts w:asciiTheme="majorHAnsi" w:hAnsiTheme="majorHAnsi" w:cs="Arial"/>
          <w:i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8 May 2017</w:t>
      </w:r>
    </w:p>
    <w:p w14:paraId="65A7C9B0" w14:textId="77777777" w:rsidR="00C653A1" w:rsidRPr="00C653A1" w:rsidRDefault="00B570B5" w:rsidP="00C653A1">
      <w:pPr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 w14:anchorId="2B030948">
          <v:rect id="_x0000_i1036" style="width:451.3pt;height:1.5pt" o:hralign="center" o:hrstd="t" o:hr="t" fillcolor="#a0a0a0" stroked="f"/>
        </w:pict>
      </w:r>
    </w:p>
    <w:p w14:paraId="70F13EEC" w14:textId="302FC071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June 2017</w:t>
      </w:r>
      <w:r w:rsidRPr="00C653A1">
        <w:rPr>
          <w:rFonts w:asciiTheme="majorHAnsi" w:hAnsiTheme="majorHAnsi" w:cs="Arial"/>
          <w:b/>
          <w:bCs/>
          <w:color w:val="FF0000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</w:rPr>
        <w:t>#UCAS Apply</w:t>
      </w:r>
      <w:r w:rsidR="0055081B">
        <w:rPr>
          <w:rFonts w:asciiTheme="majorHAnsi" w:hAnsiTheme="majorHAnsi" w:cs="Arial"/>
        </w:rPr>
        <w:t xml:space="preserve"> 2018</w:t>
      </w:r>
      <w:r w:rsidRPr="00C653A1">
        <w:rPr>
          <w:rFonts w:asciiTheme="majorHAnsi" w:hAnsiTheme="majorHAnsi" w:cs="Arial"/>
        </w:rPr>
        <w:t xml:space="preserve"> is open! Start your application now, so it’s ready to submit in September. </w:t>
      </w:r>
      <w:hyperlink r:id="rId20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http://ow.ly/pu3i304C6UC</w:t>
        </w:r>
      </w:hyperlink>
    </w:p>
    <w:p w14:paraId="7207E9B4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</w:p>
    <w:p w14:paraId="349D95E7" w14:textId="3E0B0930" w:rsidR="00C653A1" w:rsidRPr="00C653A1" w:rsidRDefault="00C653A1" w:rsidP="00C653A1">
      <w:pPr>
        <w:pStyle w:val="NormalWeb"/>
        <w:rPr>
          <w:rFonts w:asciiTheme="majorHAnsi" w:hAnsiTheme="majorHAnsi" w:cs="Arial"/>
          <w:i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>5 June 2017</w:t>
      </w:r>
    </w:p>
    <w:p w14:paraId="1C8C8DF8" w14:textId="77777777" w:rsidR="00C653A1" w:rsidRPr="00C653A1" w:rsidRDefault="00B570B5" w:rsidP="00C653A1">
      <w:pPr>
        <w:pStyle w:val="NormalWeb"/>
        <w:rPr>
          <w:rFonts w:asciiTheme="majorHAnsi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pict w14:anchorId="2E87D451">
          <v:rect id="_x0000_i1037" style="width:451.3pt;height:1.5pt" o:hralign="center" o:hrstd="t" o:hr="t" fillcolor="#a0a0a0" stroked="f"/>
        </w:pict>
      </w:r>
    </w:p>
    <w:p w14:paraId="572F2EC5" w14:textId="77777777" w:rsidR="00C653A1" w:rsidRPr="00C653A1" w:rsidRDefault="00C653A1" w:rsidP="00C653A1">
      <w:pPr>
        <w:pStyle w:val="NormalWeb"/>
        <w:rPr>
          <w:rStyle w:val="Strong"/>
          <w:rFonts w:asciiTheme="majorHAnsi" w:hAnsiTheme="majorHAnsi" w:cs="Arial"/>
          <w:color w:val="D81F2A"/>
        </w:rPr>
      </w:pPr>
    </w:p>
    <w:p w14:paraId="482226F0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June 2017</w:t>
      </w:r>
      <w:r w:rsidRPr="00C653A1">
        <w:rPr>
          <w:rFonts w:asciiTheme="majorHAnsi" w:hAnsiTheme="majorHAnsi" w:cs="Arial"/>
          <w:b/>
          <w:bCs/>
          <w:color w:val="FF0000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bookmarkStart w:id="6" w:name="June_1"/>
      <w:bookmarkEnd w:id="6"/>
      <w:r w:rsidRPr="00C653A1">
        <w:rPr>
          <w:rFonts w:asciiTheme="majorHAnsi" w:hAnsiTheme="majorHAnsi" w:cs="Arial"/>
        </w:rPr>
        <w:t xml:space="preserve">Still applying to </w:t>
      </w:r>
      <w:proofErr w:type="spellStart"/>
      <w:r w:rsidRPr="00C653A1">
        <w:rPr>
          <w:rFonts w:asciiTheme="majorHAnsi" w:hAnsiTheme="majorHAnsi" w:cs="Arial"/>
        </w:rPr>
        <w:t>uni</w:t>
      </w:r>
      <w:proofErr w:type="spellEnd"/>
      <w:r w:rsidRPr="00C653A1">
        <w:rPr>
          <w:rFonts w:asciiTheme="majorHAnsi" w:hAnsiTheme="majorHAnsi" w:cs="Arial"/>
        </w:rPr>
        <w:t xml:space="preserve">? Submit your application by 30 June to apply before #UCAS Clearing </w:t>
      </w:r>
      <w:hyperlink r:id="rId21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http://ow.ly/R7FL304C7xk</w:t>
        </w:r>
      </w:hyperlink>
    </w:p>
    <w:p w14:paraId="613CAA30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</w:p>
    <w:p w14:paraId="6F59EDF1" w14:textId="6EAC8ECF" w:rsidR="00C653A1" w:rsidRPr="00C653A1" w:rsidRDefault="00C653A1" w:rsidP="00C653A1">
      <w:pPr>
        <w:pStyle w:val="NormalWeb"/>
        <w:rPr>
          <w:rFonts w:asciiTheme="majorHAnsi" w:hAnsiTheme="majorHAnsi" w:cs="Arial"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 xml:space="preserve">12 June 2017 </w:t>
      </w:r>
    </w:p>
    <w:p w14:paraId="680A3614" w14:textId="77777777" w:rsidR="00C653A1" w:rsidRPr="00C653A1" w:rsidRDefault="00B570B5" w:rsidP="00C653A1">
      <w:pPr>
        <w:pStyle w:val="NormalWeb"/>
        <w:rPr>
          <w:rFonts w:asciiTheme="majorHAnsi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pict w14:anchorId="2BE8F401">
          <v:rect id="_x0000_i1038" style="width:451.3pt;height:1.5pt" o:hralign="center" o:hrstd="t" o:hr="t" fillcolor="#a0a0a0" stroked="f"/>
        </w:pict>
      </w:r>
    </w:p>
    <w:p w14:paraId="6AC97D19" w14:textId="77777777" w:rsidR="00C653A1" w:rsidRPr="00C653A1" w:rsidRDefault="00C653A1" w:rsidP="00C653A1">
      <w:pPr>
        <w:pStyle w:val="NormalWeb"/>
        <w:rPr>
          <w:rFonts w:asciiTheme="majorHAnsi" w:hAnsiTheme="majorHAnsi" w:cs="Arial"/>
          <w:color w:val="000000"/>
        </w:rPr>
      </w:pPr>
    </w:p>
    <w:p w14:paraId="4ED10E22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  <w:r w:rsidRPr="00C653A1">
        <w:rPr>
          <w:rStyle w:val="Strong"/>
          <w:rFonts w:asciiTheme="majorHAnsi" w:hAnsiTheme="majorHAnsi" w:cs="Arial"/>
          <w:color w:val="FF0000"/>
          <w:sz w:val="28"/>
          <w:szCs w:val="28"/>
        </w:rPr>
        <w:t>June 2017</w:t>
      </w:r>
      <w:r w:rsidRPr="00C653A1">
        <w:rPr>
          <w:rFonts w:asciiTheme="majorHAnsi" w:hAnsiTheme="majorHAnsi" w:cs="Arial"/>
          <w:b/>
          <w:bCs/>
          <w:color w:val="FF0000"/>
        </w:rPr>
        <w:br/>
      </w:r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Style w:val="Strong"/>
          <w:rFonts w:asciiTheme="majorHAnsi" w:hAnsiTheme="majorHAnsi" w:cs="Arial"/>
          <w:color w:val="000000"/>
        </w:rPr>
        <w:t>Tweet to copy and paste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</w:r>
      <w:r w:rsidRPr="00C653A1">
        <w:rPr>
          <w:rFonts w:asciiTheme="majorHAnsi" w:hAnsiTheme="majorHAnsi" w:cs="Arial"/>
        </w:rPr>
        <w:t xml:space="preserve">Thinking about applying to </w:t>
      </w:r>
      <w:proofErr w:type="spellStart"/>
      <w:r w:rsidRPr="00C653A1">
        <w:rPr>
          <w:rFonts w:asciiTheme="majorHAnsi" w:hAnsiTheme="majorHAnsi" w:cs="Arial"/>
        </w:rPr>
        <w:t>uni</w:t>
      </w:r>
      <w:proofErr w:type="spellEnd"/>
      <w:r w:rsidRPr="00C653A1">
        <w:rPr>
          <w:rFonts w:asciiTheme="majorHAnsi" w:hAnsiTheme="majorHAnsi" w:cs="Arial"/>
        </w:rPr>
        <w:t xml:space="preserve"> in 2018? Find out what to expect at an open day! Search now </w:t>
      </w:r>
      <w:hyperlink r:id="rId22" w:history="1">
        <w:r w:rsidRPr="00C653A1">
          <w:rPr>
            <w:rStyle w:val="Hyperlink"/>
            <w:rFonts w:asciiTheme="majorHAnsi" w:hAnsiTheme="majorHAnsi" w:cs="Arial"/>
            <w:color w:val="FF0000"/>
          </w:rPr>
          <w:t>http://ow.ly/OQal304C7I5</w:t>
        </w:r>
      </w:hyperlink>
    </w:p>
    <w:p w14:paraId="4518177A" w14:textId="77777777" w:rsidR="00C653A1" w:rsidRPr="00C653A1" w:rsidRDefault="00C653A1" w:rsidP="00C653A1">
      <w:pPr>
        <w:pStyle w:val="NormalWeb"/>
        <w:rPr>
          <w:rStyle w:val="Hyperlink"/>
          <w:rFonts w:asciiTheme="majorHAnsi" w:hAnsiTheme="majorHAnsi" w:cs="Arial"/>
          <w:color w:val="FF0000"/>
        </w:rPr>
      </w:pPr>
    </w:p>
    <w:p w14:paraId="48497717" w14:textId="65C05671" w:rsidR="00C653A1" w:rsidRPr="00C653A1" w:rsidRDefault="00C653A1" w:rsidP="00C653A1">
      <w:pPr>
        <w:pStyle w:val="NormalWeb"/>
        <w:rPr>
          <w:rFonts w:asciiTheme="majorHAnsi" w:hAnsiTheme="majorHAnsi" w:cs="Arial"/>
          <w:color w:val="000000"/>
        </w:rPr>
      </w:pPr>
      <w:r w:rsidRPr="00C653A1">
        <w:rPr>
          <w:rStyle w:val="Strong"/>
          <w:rFonts w:asciiTheme="majorHAnsi" w:hAnsiTheme="majorHAnsi" w:cs="Arial"/>
          <w:color w:val="000000"/>
        </w:rPr>
        <w:t>Time to Tweet</w:t>
      </w:r>
      <w:proofErr w:type="gramStart"/>
      <w:r w:rsidRPr="00C653A1">
        <w:rPr>
          <w:rStyle w:val="Strong"/>
          <w:rFonts w:asciiTheme="majorHAnsi" w:hAnsiTheme="majorHAnsi" w:cs="Arial"/>
          <w:color w:val="000000"/>
        </w:rPr>
        <w:t>:</w:t>
      </w:r>
      <w:proofErr w:type="gramEnd"/>
      <w:r w:rsidRPr="00C653A1">
        <w:rPr>
          <w:rFonts w:asciiTheme="majorHAnsi" w:hAnsiTheme="majorHAnsi" w:cs="Arial"/>
          <w:color w:val="000000"/>
        </w:rPr>
        <w:br/>
        <w:t xml:space="preserve">19 June 2017 </w:t>
      </w:r>
    </w:p>
    <w:p w14:paraId="456A8A0B" w14:textId="77777777" w:rsidR="00C653A1" w:rsidRPr="00C653A1" w:rsidRDefault="00B570B5" w:rsidP="00C653A1">
      <w:pPr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 w14:anchorId="22E59645">
          <v:rect id="_x0000_i1039" style="width:451.3pt;height:1.5pt" o:hralign="center" o:hrstd="t" o:hr="t" fillcolor="#a0a0a0" stroked="f"/>
        </w:pict>
      </w:r>
    </w:p>
    <w:p w14:paraId="6531BD23" w14:textId="77777777" w:rsidR="00C653A1" w:rsidRDefault="00C653A1" w:rsidP="00C653A1">
      <w:pPr>
        <w:rPr>
          <w:rStyle w:val="Strong"/>
          <w:rFonts w:cs="Arial"/>
          <w:color w:val="FF0000"/>
          <w:sz w:val="28"/>
          <w:szCs w:val="28"/>
        </w:rPr>
      </w:pPr>
      <w:r w:rsidRPr="00C653A1">
        <w:rPr>
          <w:rFonts w:cs="Arial"/>
          <w:color w:val="000000"/>
        </w:rPr>
        <w:br/>
      </w:r>
    </w:p>
    <w:p w14:paraId="51CF5FC1" w14:textId="77777777" w:rsidR="00C653A1" w:rsidRDefault="00C653A1" w:rsidP="00C653A1">
      <w:pPr>
        <w:rPr>
          <w:rStyle w:val="Strong"/>
          <w:rFonts w:cs="Arial"/>
          <w:color w:val="FF0000"/>
          <w:sz w:val="28"/>
          <w:szCs w:val="28"/>
        </w:rPr>
      </w:pPr>
    </w:p>
    <w:p w14:paraId="1B995458" w14:textId="77777777" w:rsidR="00C653A1" w:rsidRDefault="00C653A1" w:rsidP="00C653A1">
      <w:pPr>
        <w:rPr>
          <w:rStyle w:val="Strong"/>
          <w:rFonts w:cs="Arial"/>
          <w:color w:val="FF0000"/>
          <w:sz w:val="28"/>
          <w:szCs w:val="28"/>
        </w:rPr>
      </w:pPr>
    </w:p>
    <w:p w14:paraId="644576A7" w14:textId="77777777" w:rsidR="00C653A1" w:rsidRDefault="00C653A1" w:rsidP="00C653A1">
      <w:pPr>
        <w:rPr>
          <w:rStyle w:val="Strong"/>
          <w:rFonts w:cs="Arial"/>
          <w:color w:val="FF0000"/>
          <w:sz w:val="28"/>
          <w:szCs w:val="28"/>
        </w:rPr>
      </w:pPr>
    </w:p>
    <w:p w14:paraId="233E95EC" w14:textId="10EA5831" w:rsidR="00C653A1" w:rsidRPr="00C653A1" w:rsidRDefault="00C653A1" w:rsidP="00C653A1">
      <w:pPr>
        <w:rPr>
          <w:rStyle w:val="Hyperlink"/>
          <w:rFonts w:cs="Arial"/>
          <w:color w:val="FF0000"/>
        </w:rPr>
      </w:pPr>
      <w:r w:rsidRPr="00C653A1">
        <w:rPr>
          <w:rStyle w:val="Strong"/>
          <w:rFonts w:cs="Arial"/>
          <w:color w:val="FF0000"/>
          <w:sz w:val="28"/>
          <w:szCs w:val="28"/>
        </w:rPr>
        <w:lastRenderedPageBreak/>
        <w:t>July 2017</w:t>
      </w:r>
      <w:r w:rsidRPr="00C653A1">
        <w:rPr>
          <w:rFonts w:cs="Arial"/>
          <w:b/>
          <w:bCs/>
          <w:color w:val="FF0000"/>
        </w:rPr>
        <w:br/>
      </w:r>
      <w:r w:rsidRPr="00C653A1">
        <w:rPr>
          <w:rFonts w:cs="Arial"/>
          <w:color w:val="000000"/>
        </w:rPr>
        <w:br/>
      </w:r>
      <w:r w:rsidRPr="00C653A1">
        <w:rPr>
          <w:rStyle w:val="Strong"/>
          <w:rFonts w:cs="Arial"/>
          <w:color w:val="000000"/>
        </w:rPr>
        <w:t>Tweet to copy and paste</w:t>
      </w:r>
      <w:proofErr w:type="gramStart"/>
      <w:r w:rsidRPr="00C653A1">
        <w:rPr>
          <w:rStyle w:val="Strong"/>
          <w:rFonts w:cs="Arial"/>
          <w:color w:val="000000"/>
        </w:rPr>
        <w:t>:</w:t>
      </w:r>
      <w:proofErr w:type="gramEnd"/>
      <w:r w:rsidRPr="00C653A1">
        <w:rPr>
          <w:rFonts w:cs="Arial"/>
          <w:color w:val="000000"/>
        </w:rPr>
        <w:br/>
      </w:r>
      <w:bookmarkStart w:id="7" w:name="July_1"/>
      <w:bookmarkEnd w:id="7"/>
      <w:r w:rsidRPr="00C653A1">
        <w:rPr>
          <w:rFonts w:cs="Arial"/>
        </w:rPr>
        <w:t xml:space="preserve">#UCAS Clearing’s open for business! Find out more and search for course vacancies – </w:t>
      </w:r>
      <w:hyperlink r:id="rId23" w:history="1">
        <w:r w:rsidRPr="00C653A1">
          <w:rPr>
            <w:rStyle w:val="Hyperlink"/>
            <w:rFonts w:cs="Arial"/>
            <w:color w:val="FF0000"/>
          </w:rPr>
          <w:t>search.ucas.com</w:t>
        </w:r>
      </w:hyperlink>
      <w:r w:rsidRPr="00C653A1">
        <w:rPr>
          <w:rStyle w:val="Hyperlink"/>
          <w:rFonts w:cs="Arial"/>
          <w:color w:val="FF0000"/>
        </w:rPr>
        <w:t>.</w:t>
      </w:r>
      <w:r w:rsidRPr="00C653A1">
        <w:rPr>
          <w:rStyle w:val="Hyperlink"/>
          <w:rFonts w:cs="Arial"/>
          <w:color w:val="FF0000"/>
          <w:u w:val="none"/>
        </w:rPr>
        <w:t xml:space="preserve"> </w:t>
      </w:r>
      <w:hyperlink r:id="rId24" w:history="1">
        <w:r w:rsidRPr="00C653A1">
          <w:rPr>
            <w:rStyle w:val="Hyperlink"/>
            <w:rFonts w:cs="Arial"/>
            <w:color w:val="FF0000"/>
          </w:rPr>
          <w:t>http://ow.ly/b8QU304C8kB</w:t>
        </w:r>
      </w:hyperlink>
    </w:p>
    <w:p w14:paraId="330A54FA" w14:textId="77777777" w:rsidR="00C653A1" w:rsidRPr="00C653A1" w:rsidRDefault="00C653A1" w:rsidP="00C653A1">
      <w:pPr>
        <w:rPr>
          <w:rFonts w:cs="Arial"/>
          <w:color w:val="FF0000"/>
        </w:rPr>
      </w:pPr>
    </w:p>
    <w:p w14:paraId="2E6AD749" w14:textId="116A2A72" w:rsidR="00C653A1" w:rsidRPr="00C653A1" w:rsidRDefault="00C653A1" w:rsidP="00C653A1">
      <w:pPr>
        <w:rPr>
          <w:rFonts w:cs="Arial"/>
          <w:color w:val="000000"/>
        </w:rPr>
      </w:pPr>
      <w:r w:rsidRPr="00C653A1">
        <w:rPr>
          <w:rStyle w:val="Strong"/>
          <w:rFonts w:cs="Arial"/>
          <w:color w:val="000000"/>
        </w:rPr>
        <w:t>Time to Tweet</w:t>
      </w:r>
      <w:proofErr w:type="gramStart"/>
      <w:r w:rsidRPr="00C653A1">
        <w:rPr>
          <w:rStyle w:val="Strong"/>
          <w:rFonts w:cs="Arial"/>
          <w:color w:val="000000"/>
        </w:rPr>
        <w:t>:</w:t>
      </w:r>
      <w:proofErr w:type="gramEnd"/>
      <w:r w:rsidRPr="00C653A1">
        <w:rPr>
          <w:rFonts w:cs="Arial"/>
          <w:color w:val="000000"/>
        </w:rPr>
        <w:br/>
        <w:t>10 July 2017</w:t>
      </w:r>
    </w:p>
    <w:p w14:paraId="53D1C48A" w14:textId="77777777" w:rsidR="00C653A1" w:rsidRPr="00C653A1" w:rsidRDefault="00B570B5" w:rsidP="00C653A1">
      <w:pPr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 w14:anchorId="5CC2889E">
          <v:rect id="_x0000_i1040" style="width:451.3pt;height:1.5pt" o:hralign="center" o:hrstd="t" o:hr="t" fillcolor="#a0a0a0" stroked="f"/>
        </w:pict>
      </w:r>
    </w:p>
    <w:p w14:paraId="316DC4BD" w14:textId="77777777" w:rsidR="00C653A1" w:rsidRPr="00C653A1" w:rsidRDefault="00C653A1" w:rsidP="00C653A1">
      <w:pPr>
        <w:rPr>
          <w:rStyle w:val="Strong"/>
          <w:rFonts w:cs="Arial"/>
          <w:color w:val="D81F2A"/>
        </w:rPr>
      </w:pPr>
    </w:p>
    <w:p w14:paraId="5B2161FF" w14:textId="77777777" w:rsidR="00C653A1" w:rsidRPr="00C653A1" w:rsidRDefault="00C653A1" w:rsidP="00C653A1">
      <w:pPr>
        <w:rPr>
          <w:rStyle w:val="Hyperlink"/>
          <w:rFonts w:cs="Arial"/>
          <w:color w:val="FF0000"/>
        </w:rPr>
      </w:pPr>
      <w:r w:rsidRPr="00C653A1">
        <w:rPr>
          <w:rStyle w:val="Strong"/>
          <w:rFonts w:cs="Arial"/>
          <w:color w:val="FF0000"/>
          <w:sz w:val="28"/>
          <w:szCs w:val="28"/>
        </w:rPr>
        <w:t>July 2017</w:t>
      </w:r>
      <w:r w:rsidRPr="00C653A1">
        <w:rPr>
          <w:rFonts w:cs="Arial"/>
          <w:b/>
          <w:bCs/>
          <w:color w:val="FF0000"/>
        </w:rPr>
        <w:br/>
      </w:r>
      <w:r w:rsidRPr="00C653A1">
        <w:rPr>
          <w:rFonts w:cs="Arial"/>
          <w:color w:val="000000"/>
        </w:rPr>
        <w:br/>
      </w:r>
      <w:r w:rsidRPr="00C653A1">
        <w:rPr>
          <w:rStyle w:val="Strong"/>
          <w:rFonts w:cs="Arial"/>
          <w:color w:val="000000"/>
        </w:rPr>
        <w:t>Tweet to copy and paste</w:t>
      </w:r>
      <w:proofErr w:type="gramStart"/>
      <w:r w:rsidRPr="00C653A1">
        <w:rPr>
          <w:rStyle w:val="Strong"/>
          <w:rFonts w:cs="Arial"/>
          <w:color w:val="000000"/>
        </w:rPr>
        <w:t>:</w:t>
      </w:r>
      <w:proofErr w:type="gramEnd"/>
      <w:r w:rsidRPr="00C653A1">
        <w:rPr>
          <w:rFonts w:cs="Arial"/>
          <w:color w:val="000000"/>
        </w:rPr>
        <w:br/>
      </w:r>
      <w:r w:rsidRPr="00C653A1">
        <w:rPr>
          <w:rFonts w:cs="Arial"/>
        </w:rPr>
        <w:t xml:space="preserve">Working on your 2018 #UCAS application over the summer? Get help with your personal statement. </w:t>
      </w:r>
      <w:hyperlink r:id="rId25" w:history="1">
        <w:r w:rsidRPr="00C653A1">
          <w:rPr>
            <w:rStyle w:val="Hyperlink"/>
            <w:rFonts w:cs="Arial"/>
            <w:color w:val="FF0000"/>
          </w:rPr>
          <w:t>http://ow.ly/gIuK304C8Aq</w:t>
        </w:r>
      </w:hyperlink>
    </w:p>
    <w:p w14:paraId="2AB95D96" w14:textId="77777777" w:rsidR="00C653A1" w:rsidRPr="00C653A1" w:rsidRDefault="00C653A1" w:rsidP="00C653A1">
      <w:pPr>
        <w:rPr>
          <w:rFonts w:cs="Arial"/>
          <w:color w:val="000000"/>
        </w:rPr>
      </w:pPr>
    </w:p>
    <w:p w14:paraId="7CAE6227" w14:textId="30EB06FF" w:rsidR="00C653A1" w:rsidRPr="00C653A1" w:rsidRDefault="00C653A1" w:rsidP="00C653A1">
      <w:r w:rsidRPr="00C653A1">
        <w:rPr>
          <w:rStyle w:val="Strong"/>
          <w:rFonts w:cs="Arial"/>
          <w:color w:val="000000"/>
        </w:rPr>
        <w:t>Time to Tweet</w:t>
      </w:r>
      <w:proofErr w:type="gramStart"/>
      <w:r w:rsidRPr="00C653A1">
        <w:rPr>
          <w:rStyle w:val="Strong"/>
          <w:rFonts w:cs="Arial"/>
          <w:color w:val="000000"/>
        </w:rPr>
        <w:t>:</w:t>
      </w:r>
      <w:proofErr w:type="gramEnd"/>
      <w:r w:rsidRPr="00C653A1">
        <w:rPr>
          <w:rFonts w:cs="Arial"/>
          <w:color w:val="000000"/>
        </w:rPr>
        <w:br/>
        <w:t>17 July 2017</w:t>
      </w:r>
    </w:p>
    <w:p w14:paraId="48F86A94" w14:textId="77777777" w:rsidR="00C653A1" w:rsidRPr="00C653A1" w:rsidRDefault="00B570B5" w:rsidP="00C653A1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 w14:anchorId="2DFFEE0A">
          <v:rect id="_x0000_i1041" style="width:451.3pt;height:1.5pt" o:hralign="center" o:hrstd="t" o:hr="t" fillcolor="#a0a0a0" stroked="f"/>
        </w:pict>
      </w:r>
    </w:p>
    <w:p w14:paraId="7D1D85B4" w14:textId="77777777" w:rsidR="00C653A1" w:rsidRPr="00C653A1" w:rsidRDefault="00C653A1" w:rsidP="00C653A1">
      <w:pPr>
        <w:rPr>
          <w:rStyle w:val="Strong"/>
          <w:rFonts w:cs="Arial"/>
          <w:color w:val="D81F2A"/>
        </w:rPr>
      </w:pPr>
    </w:p>
    <w:p w14:paraId="709F57B4" w14:textId="77777777" w:rsidR="00C653A1" w:rsidRPr="00C653A1" w:rsidRDefault="00C653A1" w:rsidP="00C653A1">
      <w:pPr>
        <w:rPr>
          <w:rStyle w:val="Hyperlink"/>
          <w:rFonts w:cs="Arial"/>
          <w:color w:val="FF0023"/>
        </w:rPr>
      </w:pPr>
      <w:r w:rsidRPr="00C653A1">
        <w:rPr>
          <w:rStyle w:val="Strong"/>
          <w:rFonts w:cs="Arial"/>
          <w:color w:val="FF0000"/>
          <w:sz w:val="28"/>
          <w:szCs w:val="28"/>
        </w:rPr>
        <w:t>August 2017</w:t>
      </w:r>
      <w:r w:rsidRPr="00C653A1">
        <w:rPr>
          <w:rFonts w:cs="Arial"/>
          <w:b/>
          <w:bCs/>
          <w:color w:val="FF0000"/>
        </w:rPr>
        <w:br/>
      </w:r>
      <w:r w:rsidRPr="00C653A1">
        <w:rPr>
          <w:rFonts w:cs="Arial"/>
          <w:color w:val="000000"/>
        </w:rPr>
        <w:br/>
      </w:r>
      <w:r w:rsidRPr="00C653A1">
        <w:rPr>
          <w:rStyle w:val="Strong"/>
          <w:rFonts w:cs="Arial"/>
          <w:color w:val="000000"/>
        </w:rPr>
        <w:t>Tweet to copy and paste</w:t>
      </w:r>
      <w:proofErr w:type="gramStart"/>
      <w:r w:rsidRPr="00C653A1">
        <w:rPr>
          <w:rStyle w:val="Strong"/>
          <w:rFonts w:cs="Arial"/>
          <w:color w:val="000000"/>
        </w:rPr>
        <w:t>:</w:t>
      </w:r>
      <w:proofErr w:type="gramEnd"/>
      <w:r w:rsidRPr="00C653A1">
        <w:rPr>
          <w:rFonts w:cs="Arial"/>
          <w:color w:val="000000"/>
        </w:rPr>
        <w:br/>
      </w:r>
      <w:r w:rsidRPr="00C653A1">
        <w:rPr>
          <w:rFonts w:cs="Arial"/>
        </w:rPr>
        <w:t>All set for results day? #UCAS has advice covering every possible outcome.</w:t>
      </w:r>
      <w:r w:rsidRPr="00C653A1">
        <w:rPr>
          <w:rFonts w:cs="Arial"/>
          <w:color w:val="D81F2A"/>
        </w:rPr>
        <w:t xml:space="preserve"> </w:t>
      </w:r>
      <w:bookmarkStart w:id="8" w:name="August_1"/>
      <w:bookmarkEnd w:id="8"/>
      <w:r w:rsidRPr="00C653A1">
        <w:rPr>
          <w:rFonts w:cs="Times New Roman"/>
        </w:rPr>
        <w:fldChar w:fldCharType="begin"/>
      </w:r>
      <w:r w:rsidRPr="00C653A1">
        <w:rPr>
          <w:rFonts w:cs="Arial"/>
          <w:color w:val="FF0023"/>
        </w:rPr>
        <w:instrText xml:space="preserve"> HYPERLINK "http://ow.ly/RVMnC" </w:instrText>
      </w:r>
      <w:r w:rsidRPr="00C653A1">
        <w:rPr>
          <w:rFonts w:cs="Times New Roman"/>
        </w:rPr>
        <w:fldChar w:fldCharType="separate"/>
      </w:r>
      <w:r w:rsidRPr="00C653A1">
        <w:rPr>
          <w:rStyle w:val="Hyperlink"/>
          <w:rFonts w:cs="Arial"/>
          <w:color w:val="FF0023"/>
        </w:rPr>
        <w:t>http://ow.ly/RVMnC</w:t>
      </w:r>
      <w:r w:rsidRPr="00C653A1">
        <w:rPr>
          <w:rStyle w:val="Hyperlink"/>
          <w:rFonts w:cs="Arial"/>
          <w:color w:val="FF0023"/>
        </w:rPr>
        <w:fldChar w:fldCharType="end"/>
      </w:r>
    </w:p>
    <w:p w14:paraId="2BF48469" w14:textId="77777777" w:rsidR="00C653A1" w:rsidRPr="00C653A1" w:rsidRDefault="00C653A1" w:rsidP="00C653A1">
      <w:pPr>
        <w:rPr>
          <w:rStyle w:val="Hyperlink"/>
          <w:rFonts w:cs="Arial"/>
          <w:color w:val="FF0023"/>
        </w:rPr>
      </w:pPr>
    </w:p>
    <w:p w14:paraId="5E8878E6" w14:textId="69B24782" w:rsidR="00C653A1" w:rsidRPr="00C653A1" w:rsidRDefault="00C653A1" w:rsidP="00C653A1">
      <w:r w:rsidRPr="00C653A1">
        <w:rPr>
          <w:rStyle w:val="Strong"/>
          <w:rFonts w:cs="Arial"/>
          <w:color w:val="000000"/>
        </w:rPr>
        <w:t>Time to Tweet</w:t>
      </w:r>
      <w:proofErr w:type="gramStart"/>
      <w:r w:rsidRPr="00C653A1">
        <w:rPr>
          <w:rStyle w:val="Strong"/>
          <w:rFonts w:cs="Arial"/>
          <w:color w:val="000000"/>
        </w:rPr>
        <w:t>:</w:t>
      </w:r>
      <w:proofErr w:type="gramEnd"/>
      <w:r w:rsidRPr="00C653A1">
        <w:rPr>
          <w:rFonts w:cs="Arial"/>
          <w:color w:val="000000"/>
        </w:rPr>
        <w:br/>
        <w:t>14 August 2017</w:t>
      </w:r>
    </w:p>
    <w:p w14:paraId="282E06BC" w14:textId="77777777" w:rsidR="00CF6D34" w:rsidRPr="00C653A1" w:rsidRDefault="00CF6D34" w:rsidP="008735C1">
      <w:pPr>
        <w:rPr>
          <w:sz w:val="28"/>
          <w:szCs w:val="28"/>
          <w:lang w:val="en-GB"/>
        </w:rPr>
      </w:pPr>
    </w:p>
    <w:sectPr w:rsidR="00CF6D34" w:rsidRPr="00C653A1" w:rsidSect="00120C6C">
      <w:footerReference w:type="default" r:id="rId26"/>
      <w:headerReference w:type="first" r:id="rId27"/>
      <w:footerReference w:type="first" r:id="rId28"/>
      <w:pgSz w:w="11900" w:h="16840"/>
      <w:pgMar w:top="1695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6CC0B" w14:textId="77777777" w:rsidR="00B570B5" w:rsidRDefault="00B570B5" w:rsidP="00197FEC">
      <w:r>
        <w:separator/>
      </w:r>
    </w:p>
  </w:endnote>
  <w:endnote w:type="continuationSeparator" w:id="0">
    <w:p w14:paraId="7249CBC2" w14:textId="77777777" w:rsidR="00B570B5" w:rsidRDefault="00B570B5" w:rsidP="0019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D63F" w14:textId="0DB5F4BE" w:rsidR="00746BEF" w:rsidRDefault="008735C1" w:rsidP="00DD65DB">
    <w:pPr>
      <w:spacing w:line="288" w:lineRule="auto"/>
    </w:pPr>
    <w:r>
      <w:rPr>
        <w:noProof/>
        <w:lang w:val="en-GB" w:eastAsia="en-GB"/>
      </w:rPr>
      <w:drawing>
        <wp:anchor distT="0" distB="0" distL="114300" distR="114300" simplePos="0" relativeHeight="251690496" behindDoc="0" locked="0" layoutInCell="1" allowOverlap="1" wp14:anchorId="3817F60E" wp14:editId="1A048408">
          <wp:simplePos x="0" y="0"/>
          <wp:positionH relativeFrom="page">
            <wp:align>left</wp:align>
          </wp:positionH>
          <wp:positionV relativeFrom="paragraph">
            <wp:posOffset>229235</wp:posOffset>
          </wp:positionV>
          <wp:extent cx="9640570" cy="619125"/>
          <wp:effectExtent l="0" t="0" r="0" b="9525"/>
          <wp:wrapThrough wrapText="bothSides">
            <wp:wrapPolygon edited="0">
              <wp:start x="0" y="0"/>
              <wp:lineTo x="0" y="21268"/>
              <wp:lineTo x="21554" y="21268"/>
              <wp:lineTo x="2155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footer-ar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057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A703" w14:textId="0AEB830E" w:rsidR="00316C42" w:rsidRDefault="00E65A2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8448" behindDoc="0" locked="0" layoutInCell="1" allowOverlap="1" wp14:anchorId="4E56ECD6" wp14:editId="77C8B238">
          <wp:simplePos x="0" y="0"/>
          <wp:positionH relativeFrom="column">
            <wp:posOffset>-1143000</wp:posOffset>
          </wp:positionH>
          <wp:positionV relativeFrom="paragraph">
            <wp:posOffset>229235</wp:posOffset>
          </wp:positionV>
          <wp:extent cx="9640570" cy="619125"/>
          <wp:effectExtent l="0" t="0" r="11430" b="0"/>
          <wp:wrapThrough wrapText="bothSides">
            <wp:wrapPolygon edited="0">
              <wp:start x="0" y="0"/>
              <wp:lineTo x="0" y="20382"/>
              <wp:lineTo x="21569" y="20382"/>
              <wp:lineTo x="2156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footer-ar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057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5439A" w14:textId="77777777" w:rsidR="00B570B5" w:rsidRDefault="00B570B5" w:rsidP="00197FEC">
      <w:r>
        <w:separator/>
      </w:r>
    </w:p>
  </w:footnote>
  <w:footnote w:type="continuationSeparator" w:id="0">
    <w:p w14:paraId="1FA7D764" w14:textId="77777777" w:rsidR="00B570B5" w:rsidRDefault="00B570B5" w:rsidP="00197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A396" w14:textId="77777777" w:rsidR="00316C42" w:rsidRDefault="00120C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7424" behindDoc="0" locked="0" layoutInCell="1" allowOverlap="1" wp14:anchorId="6A914171" wp14:editId="442839FC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8694420" cy="1462405"/>
          <wp:effectExtent l="0" t="0" r="0" b="4445"/>
          <wp:wrapThrough wrapText="bothSides">
            <wp:wrapPolygon edited="0">
              <wp:start x="0" y="0"/>
              <wp:lineTo x="0" y="21384"/>
              <wp:lineTo x="21534" y="21384"/>
              <wp:lineTo x="2153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S-header-ar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420" cy="146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B02"/>
    <w:multiLevelType w:val="hybridMultilevel"/>
    <w:tmpl w:val="95741902"/>
    <w:lvl w:ilvl="0" w:tplc="C43C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93331"/>
    <w:multiLevelType w:val="hybridMultilevel"/>
    <w:tmpl w:val="F2DC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4DE8"/>
    <w:multiLevelType w:val="hybridMultilevel"/>
    <w:tmpl w:val="0228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355D3"/>
    <w:multiLevelType w:val="hybridMultilevel"/>
    <w:tmpl w:val="A2B6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6C"/>
    <w:rsid w:val="000A0AE7"/>
    <w:rsid w:val="00120C6C"/>
    <w:rsid w:val="0019308C"/>
    <w:rsid w:val="00197FEC"/>
    <w:rsid w:val="0021588B"/>
    <w:rsid w:val="00243336"/>
    <w:rsid w:val="002E05F1"/>
    <w:rsid w:val="00316C42"/>
    <w:rsid w:val="0035447B"/>
    <w:rsid w:val="00364B85"/>
    <w:rsid w:val="00405C73"/>
    <w:rsid w:val="004404E5"/>
    <w:rsid w:val="0047148D"/>
    <w:rsid w:val="004E457E"/>
    <w:rsid w:val="0055081B"/>
    <w:rsid w:val="005974D1"/>
    <w:rsid w:val="00746BEF"/>
    <w:rsid w:val="008220EA"/>
    <w:rsid w:val="008735C1"/>
    <w:rsid w:val="009C1C87"/>
    <w:rsid w:val="00A72037"/>
    <w:rsid w:val="00AB489A"/>
    <w:rsid w:val="00AB7C41"/>
    <w:rsid w:val="00AD7EDA"/>
    <w:rsid w:val="00B0068F"/>
    <w:rsid w:val="00B570B5"/>
    <w:rsid w:val="00B6385B"/>
    <w:rsid w:val="00B7303B"/>
    <w:rsid w:val="00B83769"/>
    <w:rsid w:val="00BA2D47"/>
    <w:rsid w:val="00BE272E"/>
    <w:rsid w:val="00C03B4B"/>
    <w:rsid w:val="00C36AC1"/>
    <w:rsid w:val="00C4401F"/>
    <w:rsid w:val="00C56710"/>
    <w:rsid w:val="00C653A1"/>
    <w:rsid w:val="00CF6D34"/>
    <w:rsid w:val="00D553A4"/>
    <w:rsid w:val="00D7496D"/>
    <w:rsid w:val="00D813A7"/>
    <w:rsid w:val="00DA0ABF"/>
    <w:rsid w:val="00DC6678"/>
    <w:rsid w:val="00DC6BE2"/>
    <w:rsid w:val="00DD65DB"/>
    <w:rsid w:val="00E34680"/>
    <w:rsid w:val="00E43CEB"/>
    <w:rsid w:val="00E46971"/>
    <w:rsid w:val="00E65A2C"/>
    <w:rsid w:val="00EF3C33"/>
    <w:rsid w:val="00F632BC"/>
    <w:rsid w:val="00FD1159"/>
    <w:rsid w:val="00FD60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2DE57"/>
  <w15:docId w15:val="{9427C42D-8390-456B-A21C-BD8A4E88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E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5B"/>
  </w:style>
  <w:style w:type="paragraph" w:styleId="Footer">
    <w:name w:val="footer"/>
    <w:basedOn w:val="Normal"/>
    <w:link w:val="FooterChar"/>
    <w:uiPriority w:val="99"/>
    <w:unhideWhenUsed/>
    <w:rsid w:val="00B63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5B"/>
  </w:style>
  <w:style w:type="table" w:styleId="TableGrid">
    <w:name w:val="Table Grid"/>
    <w:basedOn w:val="TableNormal"/>
    <w:uiPriority w:val="59"/>
    <w:rsid w:val="00C03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C03B4B"/>
    <w:rPr>
      <w:color w:val="5F5F5F" w:themeColor="accent2" w:themeShade="BF"/>
    </w:rPr>
    <w:tblPr>
      <w:tblStyleRowBandSize w:val="1"/>
      <w:tblStyleColBandSize w:val="1"/>
      <w:tblBorders>
        <w:top w:val="single" w:sz="8" w:space="0" w:color="7F7F7F" w:themeColor="accent2"/>
        <w:bottom w:val="single" w:sz="8" w:space="0" w:color="7F7F7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03B4B"/>
    <w:rPr>
      <w:color w:val="8B653D" w:themeColor="accent3" w:themeShade="BF"/>
    </w:rPr>
    <w:tblPr>
      <w:tblStyleRowBandSize w:val="1"/>
      <w:tblStyleColBandSize w:val="1"/>
      <w:tblBorders>
        <w:top w:val="single" w:sz="8" w:space="0" w:color="B58857" w:themeColor="accent3"/>
        <w:bottom w:val="single" w:sz="8" w:space="0" w:color="B588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857" w:themeColor="accent3"/>
          <w:left w:val="nil"/>
          <w:bottom w:val="single" w:sz="8" w:space="0" w:color="B588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857" w:themeColor="accent3"/>
          <w:left w:val="nil"/>
          <w:bottom w:val="single" w:sz="8" w:space="0" w:color="B588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1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03B4B"/>
    <w:rPr>
      <w:color w:val="869B00" w:themeColor="accent4" w:themeShade="BF"/>
    </w:rPr>
    <w:tblPr>
      <w:tblStyleRowBandSize w:val="1"/>
      <w:tblStyleColBandSize w:val="1"/>
      <w:tblBorders>
        <w:top w:val="single" w:sz="8" w:space="0" w:color="B4D000" w:themeColor="accent4"/>
        <w:bottom w:val="single" w:sz="8" w:space="0" w:color="B4D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D000" w:themeColor="accent4"/>
          <w:left w:val="nil"/>
          <w:bottom w:val="single" w:sz="8" w:space="0" w:color="B4D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D000" w:themeColor="accent4"/>
          <w:left w:val="nil"/>
          <w:bottom w:val="single" w:sz="8" w:space="0" w:color="B4D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FB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FB4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03B4B"/>
    <w:rPr>
      <w:color w:val="4E125F" w:themeColor="accent5" w:themeShade="BF"/>
    </w:rPr>
    <w:tblPr>
      <w:tblStyleRowBandSize w:val="1"/>
      <w:tblStyleColBandSize w:val="1"/>
      <w:tblBorders>
        <w:top w:val="single" w:sz="8" w:space="0" w:color="69187F" w:themeColor="accent5"/>
        <w:bottom w:val="single" w:sz="8" w:space="0" w:color="6918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187F" w:themeColor="accent5"/>
          <w:left w:val="nil"/>
          <w:bottom w:val="single" w:sz="8" w:space="0" w:color="6918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187F" w:themeColor="accent5"/>
          <w:left w:val="nil"/>
          <w:bottom w:val="single" w:sz="8" w:space="0" w:color="6918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4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4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C87"/>
    <w:rPr>
      <w:color w:val="0076BD" w:themeColor="hyperlink"/>
      <w:u w:val="single"/>
    </w:rPr>
  </w:style>
  <w:style w:type="table" w:styleId="LightList-Accent1">
    <w:name w:val="Light List Accent 1"/>
    <w:basedOn w:val="TableNormal"/>
    <w:uiPriority w:val="61"/>
    <w:rsid w:val="00243336"/>
    <w:tblPr>
      <w:tblStyleRowBandSize w:val="1"/>
      <w:tblStyleColBandSize w:val="1"/>
      <w:tblBorders>
        <w:top w:val="single" w:sz="8" w:space="0" w:color="E00023" w:themeColor="accent1"/>
        <w:left w:val="single" w:sz="8" w:space="0" w:color="E00023" w:themeColor="accent1"/>
        <w:bottom w:val="single" w:sz="8" w:space="0" w:color="E00023" w:themeColor="accent1"/>
        <w:right w:val="single" w:sz="8" w:space="0" w:color="E00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0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  <w:tblStylePr w:type="band1Horz">
      <w:tblPr/>
      <w:tcPr>
        <w:tcBorders>
          <w:top w:val="single" w:sz="8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735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53A1"/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6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53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w.ly/PGF0304BHJF" TargetMode="External"/><Relationship Id="rId18" Type="http://schemas.openxmlformats.org/officeDocument/2006/relationships/hyperlink" Target="http://ow.ly/thfg304C6h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ow.ly/R7FL304C7x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w.ly/f7z1304BqKB" TargetMode="External"/><Relationship Id="rId17" Type="http://schemas.openxmlformats.org/officeDocument/2006/relationships/hyperlink" Target="http://ow.ly/R8Nj304C651" TargetMode="External"/><Relationship Id="rId25" Type="http://schemas.openxmlformats.org/officeDocument/2006/relationships/hyperlink" Target="http://ow.ly/gIuK304C8A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w.ly/Seouy" TargetMode="External"/><Relationship Id="rId20" Type="http://schemas.openxmlformats.org/officeDocument/2006/relationships/hyperlink" Target="http://ow.ly/pu3i304C6U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w.ly/FjGR304Bqzf" TargetMode="External"/><Relationship Id="rId24" Type="http://schemas.openxmlformats.org/officeDocument/2006/relationships/hyperlink" Target="http://ow.ly/b8QU304C8k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w.ly/D5XC304C5G0" TargetMode="External"/><Relationship Id="rId23" Type="http://schemas.openxmlformats.org/officeDocument/2006/relationships/hyperlink" Target="https://intranet.ucas.com/sites/default/files/search.ucas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://ow.ly/YneO304C2zY" TargetMode="External"/><Relationship Id="rId19" Type="http://schemas.openxmlformats.org/officeDocument/2006/relationships/hyperlink" Target="http://ow.ly/ErPt304C6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w.ly/RVEP1" TargetMode="External"/><Relationship Id="rId14" Type="http://schemas.openxmlformats.org/officeDocument/2006/relationships/hyperlink" Target="http://ow.ly/NfWx304C4Sh" TargetMode="External"/><Relationship Id="rId22" Type="http://schemas.openxmlformats.org/officeDocument/2006/relationships/hyperlink" Target="http://ow.ly/OQal304C7I5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ownloads\UCA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UCAS Core">
      <a:dk1>
        <a:srgbClr val="000000"/>
      </a:dk1>
      <a:lt1>
        <a:srgbClr val="FFFFFF"/>
      </a:lt1>
      <a:dk2>
        <a:srgbClr val="E00023"/>
      </a:dk2>
      <a:lt2>
        <a:srgbClr val="FFFFFF"/>
      </a:lt2>
      <a:accent1>
        <a:srgbClr val="E00023"/>
      </a:accent1>
      <a:accent2>
        <a:srgbClr val="7F7F7F"/>
      </a:accent2>
      <a:accent3>
        <a:srgbClr val="B58857"/>
      </a:accent3>
      <a:accent4>
        <a:srgbClr val="B4D000"/>
      </a:accent4>
      <a:accent5>
        <a:srgbClr val="69187F"/>
      </a:accent5>
      <a:accent6>
        <a:srgbClr val="F69E00"/>
      </a:accent6>
      <a:hlink>
        <a:srgbClr val="0076BD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179C-5278-4069-806D-099A038D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UCAS Word Template</Template>
  <TotalTime>228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UCAS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Kelly</dc:creator>
  <cp:keywords/>
  <cp:lastModifiedBy>Annie Thomson</cp:lastModifiedBy>
  <cp:revision>16</cp:revision>
  <dcterms:created xsi:type="dcterms:W3CDTF">2016-09-28T09:15:00Z</dcterms:created>
  <dcterms:modified xsi:type="dcterms:W3CDTF">2016-09-28T14:15:00Z</dcterms:modified>
</cp:coreProperties>
</file>